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2B" w:rsidRDefault="00C2052B">
      <w:bookmarkStart w:id="0" w:name="_GoBack"/>
      <w:bookmarkEnd w:id="0"/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325"/>
        <w:gridCol w:w="4860"/>
        <w:gridCol w:w="2070"/>
      </w:tblGrid>
      <w:tr w:rsidR="008411F5" w:rsidTr="00C462BF">
        <w:tc>
          <w:tcPr>
            <w:tcW w:w="10255" w:type="dxa"/>
            <w:gridSpan w:val="3"/>
          </w:tcPr>
          <w:p w:rsidR="008411F5" w:rsidRDefault="00C462BF" w:rsidP="008411F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Mindfu</w:t>
            </w:r>
            <w:r w:rsidR="008411F5" w:rsidRPr="00C462BF">
              <w:rPr>
                <w:sz w:val="40"/>
                <w:szCs w:val="40"/>
              </w:rPr>
              <w:t>lness</w:t>
            </w:r>
          </w:p>
          <w:p w:rsidR="00F75E36" w:rsidRDefault="00F75E36" w:rsidP="00B76B81">
            <w:pPr>
              <w:jc w:val="center"/>
              <w:rPr>
                <w:sz w:val="24"/>
                <w:szCs w:val="24"/>
              </w:rPr>
            </w:pPr>
          </w:p>
          <w:p w:rsidR="00FD41BA" w:rsidRDefault="00FD41BA" w:rsidP="00B76B81">
            <w:pPr>
              <w:jc w:val="center"/>
              <w:rPr>
                <w:sz w:val="24"/>
                <w:szCs w:val="24"/>
              </w:rPr>
            </w:pPr>
            <w:r w:rsidRPr="00FD41BA">
              <w:rPr>
                <w:sz w:val="24"/>
                <w:szCs w:val="24"/>
              </w:rPr>
              <w:t>Tools to help you focus on just</w:t>
            </w:r>
            <w:r w:rsidR="00B76B81">
              <w:rPr>
                <w:sz w:val="24"/>
                <w:szCs w:val="24"/>
              </w:rPr>
              <w:t xml:space="preserve"> one thing for a few minutes.  G</w:t>
            </w:r>
            <w:r w:rsidRPr="00FD41BA">
              <w:rPr>
                <w:sz w:val="24"/>
                <w:szCs w:val="24"/>
              </w:rPr>
              <w:t xml:space="preserve">ive your brain a chance to catch up, refresh and clear your head so that you can look at </w:t>
            </w:r>
            <w:r w:rsidR="00B76B81">
              <w:rPr>
                <w:sz w:val="24"/>
                <w:szCs w:val="24"/>
              </w:rPr>
              <w:t>your day</w:t>
            </w:r>
            <w:r w:rsidRPr="00FD41BA">
              <w:rPr>
                <w:sz w:val="24"/>
                <w:szCs w:val="24"/>
              </w:rPr>
              <w:t xml:space="preserve"> in new light.</w:t>
            </w:r>
          </w:p>
          <w:p w:rsidR="00F75E36" w:rsidRPr="00FD41BA" w:rsidRDefault="00F75E36" w:rsidP="00B76B81">
            <w:pPr>
              <w:jc w:val="center"/>
              <w:rPr>
                <w:sz w:val="24"/>
                <w:szCs w:val="24"/>
              </w:rPr>
            </w:pPr>
          </w:p>
        </w:tc>
      </w:tr>
      <w:tr w:rsidR="00790E2D" w:rsidTr="00C462BF">
        <w:tc>
          <w:tcPr>
            <w:tcW w:w="3325" w:type="dxa"/>
          </w:tcPr>
          <w:p w:rsidR="008411F5" w:rsidRPr="00C462BF" w:rsidRDefault="008411F5" w:rsidP="00C462BF">
            <w:pPr>
              <w:jc w:val="center"/>
              <w:rPr>
                <w:sz w:val="40"/>
                <w:szCs w:val="40"/>
              </w:rPr>
            </w:pPr>
            <w:r w:rsidRPr="00C462BF">
              <w:rPr>
                <w:sz w:val="40"/>
                <w:szCs w:val="40"/>
              </w:rPr>
              <w:t>Name of App</w:t>
            </w:r>
          </w:p>
        </w:tc>
        <w:tc>
          <w:tcPr>
            <w:tcW w:w="4860" w:type="dxa"/>
          </w:tcPr>
          <w:p w:rsidR="008411F5" w:rsidRPr="00C462BF" w:rsidRDefault="008411F5" w:rsidP="00C462BF">
            <w:pPr>
              <w:jc w:val="center"/>
              <w:rPr>
                <w:sz w:val="40"/>
                <w:szCs w:val="40"/>
              </w:rPr>
            </w:pPr>
            <w:r w:rsidRPr="00C462BF">
              <w:rPr>
                <w:sz w:val="40"/>
                <w:szCs w:val="40"/>
              </w:rPr>
              <w:t>Features</w:t>
            </w:r>
          </w:p>
        </w:tc>
        <w:tc>
          <w:tcPr>
            <w:tcW w:w="2070" w:type="dxa"/>
          </w:tcPr>
          <w:p w:rsidR="008411F5" w:rsidRPr="00C462BF" w:rsidRDefault="008411F5" w:rsidP="00C462BF">
            <w:pPr>
              <w:jc w:val="center"/>
              <w:rPr>
                <w:sz w:val="40"/>
                <w:szCs w:val="40"/>
              </w:rPr>
            </w:pPr>
            <w:r w:rsidRPr="00C462BF">
              <w:rPr>
                <w:sz w:val="40"/>
                <w:szCs w:val="40"/>
              </w:rPr>
              <w:t>QR Code</w:t>
            </w:r>
          </w:p>
        </w:tc>
      </w:tr>
      <w:tr w:rsidR="00790E2D" w:rsidTr="00C462BF">
        <w:tc>
          <w:tcPr>
            <w:tcW w:w="3325" w:type="dxa"/>
          </w:tcPr>
          <w:p w:rsidR="008411F5" w:rsidRPr="00C462BF" w:rsidRDefault="00790E2D" w:rsidP="00C462BF">
            <w:pPr>
              <w:jc w:val="center"/>
              <w:rPr>
                <w:sz w:val="32"/>
                <w:szCs w:val="32"/>
              </w:rPr>
            </w:pPr>
            <w:proofErr w:type="spellStart"/>
            <w:r w:rsidRPr="00C462BF">
              <w:rPr>
                <w:sz w:val="32"/>
                <w:szCs w:val="32"/>
              </w:rPr>
              <w:t>Colorfy</w:t>
            </w:r>
            <w:proofErr w:type="spellEnd"/>
          </w:p>
          <w:p w:rsidR="00790E2D" w:rsidRDefault="00C462BF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10624" behindDoc="0" locked="0" layoutInCell="1" allowOverlap="1" wp14:anchorId="3EBD75BD" wp14:editId="66EDB26D">
                  <wp:simplePos x="0" y="0"/>
                  <wp:positionH relativeFrom="column">
                    <wp:posOffset>521771</wp:posOffset>
                  </wp:positionH>
                  <wp:positionV relativeFrom="paragraph">
                    <wp:posOffset>59054</wp:posOffset>
                  </wp:positionV>
                  <wp:extent cx="958555" cy="876935"/>
                  <wp:effectExtent l="0" t="0" r="6985" b="1206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lorf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147" cy="87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0E2D" w:rsidRDefault="00790E2D"/>
          <w:p w:rsidR="00790E2D" w:rsidRDefault="00790E2D"/>
          <w:p w:rsidR="00790E2D" w:rsidRDefault="00790E2D"/>
        </w:tc>
        <w:tc>
          <w:tcPr>
            <w:tcW w:w="4860" w:type="dxa"/>
          </w:tcPr>
          <w:p w:rsidR="00FD41BA" w:rsidRDefault="00FD41BA" w:rsidP="00662FA7">
            <w:pPr>
              <w:rPr>
                <w:sz w:val="24"/>
                <w:szCs w:val="24"/>
              </w:rPr>
            </w:pPr>
          </w:p>
          <w:p w:rsidR="008411F5" w:rsidRPr="00C462BF" w:rsidRDefault="008411F5" w:rsidP="00662FA7">
            <w:pPr>
              <w:rPr>
                <w:sz w:val="24"/>
                <w:szCs w:val="24"/>
              </w:rPr>
            </w:pPr>
            <w:r w:rsidRPr="00C462BF">
              <w:rPr>
                <w:sz w:val="24"/>
                <w:szCs w:val="24"/>
              </w:rPr>
              <w:t>Free</w:t>
            </w:r>
            <w:r w:rsidR="00B76B81">
              <w:rPr>
                <w:sz w:val="24"/>
                <w:szCs w:val="24"/>
              </w:rPr>
              <w:t xml:space="preserve"> </w:t>
            </w:r>
            <w:r w:rsidRPr="00C462BF">
              <w:rPr>
                <w:sz w:val="24"/>
                <w:szCs w:val="24"/>
              </w:rPr>
              <w:t>pictures each day</w:t>
            </w:r>
            <w:r w:rsidR="003315CF">
              <w:rPr>
                <w:sz w:val="24"/>
                <w:szCs w:val="24"/>
              </w:rPr>
              <w:t>.</w:t>
            </w:r>
          </w:p>
          <w:p w:rsidR="008411F5" w:rsidRPr="00C462BF" w:rsidRDefault="008411F5" w:rsidP="00662FA7">
            <w:pPr>
              <w:rPr>
                <w:sz w:val="24"/>
                <w:szCs w:val="24"/>
              </w:rPr>
            </w:pPr>
            <w:proofErr w:type="spellStart"/>
            <w:r w:rsidRPr="00C462BF">
              <w:rPr>
                <w:sz w:val="24"/>
                <w:szCs w:val="24"/>
              </w:rPr>
              <w:t>Colour</w:t>
            </w:r>
            <w:proofErr w:type="spellEnd"/>
            <w:r w:rsidRPr="00C462BF">
              <w:rPr>
                <w:sz w:val="24"/>
                <w:szCs w:val="24"/>
              </w:rPr>
              <w:t xml:space="preserve"> one of your own pictures</w:t>
            </w:r>
            <w:r w:rsidR="00FD41BA">
              <w:rPr>
                <w:sz w:val="24"/>
                <w:szCs w:val="24"/>
              </w:rPr>
              <w:t xml:space="preserve"> from your camera roll</w:t>
            </w:r>
            <w:r w:rsidR="003315CF">
              <w:rPr>
                <w:sz w:val="24"/>
                <w:szCs w:val="24"/>
              </w:rPr>
              <w:t>.</w:t>
            </w:r>
          </w:p>
          <w:p w:rsidR="008411F5" w:rsidRPr="00C462BF" w:rsidRDefault="00FD41BA" w:rsidP="00662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your own designs with images and text.</w:t>
            </w:r>
          </w:p>
          <w:p w:rsidR="008411F5" w:rsidRDefault="008411F5"/>
          <w:p w:rsidR="00FD41BA" w:rsidRDefault="00FD41BA"/>
          <w:p w:rsidR="00B76B81" w:rsidRDefault="00B76B81"/>
        </w:tc>
        <w:tc>
          <w:tcPr>
            <w:tcW w:w="2070" w:type="dxa"/>
          </w:tcPr>
          <w:p w:rsidR="008411F5" w:rsidRDefault="00FD41BA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16768" behindDoc="0" locked="0" layoutInCell="1" allowOverlap="1" wp14:anchorId="0348D2F8" wp14:editId="4DF77C6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189865</wp:posOffset>
                  </wp:positionV>
                  <wp:extent cx="1182370" cy="1182370"/>
                  <wp:effectExtent l="0" t="0" r="11430" b="1143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f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0E2D" w:rsidTr="00C462BF">
        <w:tc>
          <w:tcPr>
            <w:tcW w:w="3325" w:type="dxa"/>
          </w:tcPr>
          <w:p w:rsidR="008411F5" w:rsidRPr="00C462BF" w:rsidRDefault="008411F5" w:rsidP="00C462BF">
            <w:pPr>
              <w:jc w:val="center"/>
              <w:rPr>
                <w:sz w:val="32"/>
                <w:szCs w:val="32"/>
              </w:rPr>
            </w:pPr>
            <w:r w:rsidRPr="00C462BF">
              <w:rPr>
                <w:sz w:val="32"/>
                <w:szCs w:val="32"/>
              </w:rPr>
              <w:t>Breathe2Relax</w:t>
            </w:r>
          </w:p>
          <w:p w:rsidR="00790E2D" w:rsidRDefault="00C462BF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13696" behindDoc="0" locked="0" layoutInCell="1" allowOverlap="1" wp14:anchorId="674DA8D5" wp14:editId="2952ECEA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83185</wp:posOffset>
                  </wp:positionV>
                  <wp:extent cx="744481" cy="66611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reath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481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0E2D" w:rsidRDefault="00790E2D"/>
        </w:tc>
        <w:tc>
          <w:tcPr>
            <w:tcW w:w="4860" w:type="dxa"/>
          </w:tcPr>
          <w:p w:rsidR="00B76B81" w:rsidRDefault="00B76B81" w:rsidP="008411F5">
            <w:pPr>
              <w:rPr>
                <w:sz w:val="24"/>
                <w:szCs w:val="24"/>
              </w:rPr>
            </w:pPr>
          </w:p>
          <w:p w:rsidR="008411F5" w:rsidRPr="00C462BF" w:rsidRDefault="008411F5" w:rsidP="008411F5">
            <w:pPr>
              <w:rPr>
                <w:sz w:val="24"/>
                <w:szCs w:val="24"/>
              </w:rPr>
            </w:pPr>
            <w:r w:rsidRPr="00C462BF">
              <w:rPr>
                <w:sz w:val="24"/>
                <w:szCs w:val="24"/>
              </w:rPr>
              <w:t>Breathing exercises to calm yourself down.</w:t>
            </w:r>
          </w:p>
          <w:p w:rsidR="008411F5" w:rsidRPr="00C462BF" w:rsidRDefault="008411F5" w:rsidP="008411F5">
            <w:pPr>
              <w:rPr>
                <w:sz w:val="24"/>
                <w:szCs w:val="24"/>
              </w:rPr>
            </w:pPr>
            <w:r w:rsidRPr="00C462BF">
              <w:rPr>
                <w:sz w:val="24"/>
                <w:szCs w:val="24"/>
              </w:rPr>
              <w:t>Videos about mindful breathing</w:t>
            </w:r>
            <w:r w:rsidR="00D43BC1">
              <w:rPr>
                <w:sz w:val="24"/>
                <w:szCs w:val="24"/>
              </w:rPr>
              <w:t>.</w:t>
            </w:r>
          </w:p>
          <w:p w:rsidR="008411F5" w:rsidRDefault="008411F5" w:rsidP="008411F5">
            <w:r w:rsidRPr="00C462BF">
              <w:rPr>
                <w:sz w:val="24"/>
                <w:szCs w:val="24"/>
              </w:rPr>
              <w:t>Track your feelings before and after the exercises</w:t>
            </w:r>
            <w:r>
              <w:t>.</w:t>
            </w:r>
          </w:p>
          <w:p w:rsidR="008411F5" w:rsidRDefault="008411F5"/>
          <w:p w:rsidR="00C462BF" w:rsidRDefault="00C462BF"/>
        </w:tc>
        <w:tc>
          <w:tcPr>
            <w:tcW w:w="2070" w:type="dxa"/>
          </w:tcPr>
          <w:p w:rsidR="008411F5" w:rsidRDefault="00F41BE0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19840" behindDoc="0" locked="0" layoutInCell="1" allowOverlap="1" wp14:anchorId="6D57984F" wp14:editId="0C6AA016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45085</wp:posOffset>
                  </wp:positionV>
                  <wp:extent cx="1196757" cy="118110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eathe2Relax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757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2651" w:rsidTr="00C462BF">
        <w:tc>
          <w:tcPr>
            <w:tcW w:w="3325" w:type="dxa"/>
          </w:tcPr>
          <w:p w:rsidR="00A52651" w:rsidRDefault="00A52651" w:rsidP="00C462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Stop Breathe &amp; Think</w:t>
            </w:r>
          </w:p>
          <w:p w:rsidR="0054668C" w:rsidRDefault="00B35A0E" w:rsidP="00C462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27008" behindDoc="0" locked="0" layoutInCell="1" allowOverlap="1" wp14:anchorId="15E7B230" wp14:editId="70D3FB9C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635</wp:posOffset>
                  </wp:positionV>
                  <wp:extent cx="774700" cy="774700"/>
                  <wp:effectExtent l="0" t="0" r="12700" b="1270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BreatheThin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668C" w:rsidRPr="00C462BF" w:rsidRDefault="0054668C" w:rsidP="00C462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54668C" w:rsidRDefault="0054668C" w:rsidP="008411F5">
            <w:pPr>
              <w:rPr>
                <w:sz w:val="24"/>
                <w:szCs w:val="24"/>
              </w:rPr>
            </w:pPr>
          </w:p>
          <w:p w:rsidR="00B35A0E" w:rsidRDefault="00B35A0E" w:rsidP="008411F5">
            <w:pPr>
              <w:rPr>
                <w:sz w:val="24"/>
                <w:szCs w:val="24"/>
              </w:rPr>
            </w:pPr>
          </w:p>
          <w:p w:rsidR="0054668C" w:rsidRDefault="0054668C" w:rsidP="008411F5">
            <w:pPr>
              <w:rPr>
                <w:sz w:val="24"/>
                <w:szCs w:val="24"/>
              </w:rPr>
            </w:pPr>
          </w:p>
          <w:p w:rsidR="00A52651" w:rsidRDefault="0054668C" w:rsidP="00841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Guides you through mindful meditation</w:t>
            </w:r>
          </w:p>
          <w:p w:rsidR="0054668C" w:rsidRDefault="0054668C" w:rsidP="008411F5">
            <w:pPr>
              <w:rPr>
                <w:sz w:val="24"/>
                <w:szCs w:val="24"/>
              </w:rPr>
            </w:pPr>
          </w:p>
          <w:p w:rsidR="0054668C" w:rsidRPr="00C462BF" w:rsidRDefault="0054668C" w:rsidP="008411F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651" w:rsidRDefault="00F41BE0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23936" behindDoc="0" locked="0" layoutInCell="1" allowOverlap="1" wp14:anchorId="3A9A61A5" wp14:editId="1E3989E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6350</wp:posOffset>
                  </wp:positionV>
                  <wp:extent cx="1104900" cy="1104900"/>
                  <wp:effectExtent l="0" t="0" r="12700" b="1270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 Breathe Thin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5A0E" w:rsidTr="00C462BF">
        <w:tc>
          <w:tcPr>
            <w:tcW w:w="3325" w:type="dxa"/>
          </w:tcPr>
          <w:p w:rsidR="00B76B81" w:rsidRDefault="00B76B81" w:rsidP="00C462BF">
            <w:pPr>
              <w:jc w:val="center"/>
              <w:rPr>
                <w:sz w:val="32"/>
                <w:szCs w:val="32"/>
              </w:rPr>
            </w:pPr>
          </w:p>
          <w:p w:rsidR="00B35A0E" w:rsidRDefault="002408BD" w:rsidP="00C462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39296" behindDoc="0" locked="0" layoutInCell="1" allowOverlap="1" wp14:anchorId="17C6EF87" wp14:editId="684D1D6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230505</wp:posOffset>
                  </wp:positionV>
                  <wp:extent cx="685800" cy="6858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Mindspi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A0E">
              <w:rPr>
                <w:sz w:val="32"/>
                <w:szCs w:val="32"/>
              </w:rPr>
              <w:t>Smiling Minds</w:t>
            </w:r>
          </w:p>
        </w:tc>
        <w:tc>
          <w:tcPr>
            <w:tcW w:w="4860" w:type="dxa"/>
          </w:tcPr>
          <w:p w:rsidR="002408BD" w:rsidRDefault="002408BD" w:rsidP="008411F5">
            <w:pPr>
              <w:rPr>
                <w:sz w:val="24"/>
                <w:szCs w:val="24"/>
              </w:rPr>
            </w:pPr>
          </w:p>
          <w:p w:rsidR="00B76B81" w:rsidRDefault="00B76B81" w:rsidP="008411F5">
            <w:pPr>
              <w:rPr>
                <w:sz w:val="24"/>
                <w:szCs w:val="24"/>
              </w:rPr>
            </w:pPr>
          </w:p>
          <w:p w:rsidR="00B35A0E" w:rsidRDefault="00B35A0E" w:rsidP="00841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your emotions</w:t>
            </w:r>
          </w:p>
          <w:p w:rsidR="00B35A0E" w:rsidRDefault="00B35A0E" w:rsidP="00841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meditation</w:t>
            </w:r>
            <w:r w:rsidR="00D43BC1">
              <w:rPr>
                <w:sz w:val="24"/>
                <w:szCs w:val="24"/>
              </w:rPr>
              <w:t>.</w:t>
            </w:r>
          </w:p>
          <w:p w:rsidR="00B35A0E" w:rsidRDefault="00B35A0E" w:rsidP="00841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 programs for different age groups.</w:t>
            </w:r>
          </w:p>
          <w:p w:rsidR="00B35A0E" w:rsidRDefault="00B35A0E" w:rsidP="008411F5">
            <w:pPr>
              <w:rPr>
                <w:sz w:val="24"/>
                <w:szCs w:val="24"/>
              </w:rPr>
            </w:pPr>
          </w:p>
          <w:p w:rsidR="00F41BE0" w:rsidRDefault="00F41BE0" w:rsidP="008411F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B35A0E" w:rsidRDefault="002408BD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30080" behindDoc="0" locked="0" layoutInCell="1" allowOverlap="1" wp14:anchorId="034FC3FB" wp14:editId="0060C97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68580</wp:posOffset>
                  </wp:positionV>
                  <wp:extent cx="1158240" cy="1158240"/>
                  <wp:effectExtent l="0" t="0" r="381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Mind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35A0E" w:rsidRDefault="00B35A0E"/>
    <w:p w:rsidR="00B35A0E" w:rsidRDefault="00B35A0E"/>
    <w:p w:rsidR="00B35A0E" w:rsidRDefault="00B35A0E"/>
    <w:p w:rsidR="00B35A0E" w:rsidRDefault="00B35A0E"/>
    <w:p w:rsidR="00B35A0E" w:rsidRDefault="00B35A0E"/>
    <w:p w:rsidR="00B35A0E" w:rsidRDefault="00B35A0E"/>
    <w:p w:rsidR="00B35A0E" w:rsidRDefault="00B35A0E"/>
    <w:p w:rsidR="00B35A0E" w:rsidRDefault="00B35A0E"/>
    <w:p w:rsidR="00B35A0E" w:rsidRDefault="00B35A0E"/>
    <w:p w:rsidR="00B35A0E" w:rsidRDefault="00B35A0E"/>
    <w:p w:rsidR="00B35A0E" w:rsidRDefault="00B35A0E"/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325"/>
        <w:gridCol w:w="4860"/>
        <w:gridCol w:w="2070"/>
      </w:tblGrid>
      <w:tr w:rsidR="009362C5" w:rsidTr="00C462BF">
        <w:tc>
          <w:tcPr>
            <w:tcW w:w="10255" w:type="dxa"/>
            <w:gridSpan w:val="3"/>
          </w:tcPr>
          <w:p w:rsidR="009362C5" w:rsidRDefault="009362C5" w:rsidP="00C462BF">
            <w:pPr>
              <w:jc w:val="center"/>
              <w:rPr>
                <w:sz w:val="40"/>
                <w:szCs w:val="40"/>
              </w:rPr>
            </w:pPr>
            <w:r w:rsidRPr="00C462BF">
              <w:rPr>
                <w:sz w:val="40"/>
                <w:szCs w:val="40"/>
              </w:rPr>
              <w:t>Mental Health and Moods</w:t>
            </w:r>
          </w:p>
          <w:p w:rsidR="00B23359" w:rsidRDefault="00B23359" w:rsidP="00B23359">
            <w:pPr>
              <w:jc w:val="center"/>
              <w:rPr>
                <w:sz w:val="24"/>
                <w:szCs w:val="24"/>
              </w:rPr>
            </w:pPr>
          </w:p>
          <w:p w:rsidR="00B23359" w:rsidRDefault="00B23359" w:rsidP="00B2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Tracking your moods can be important to help you identify your feelings, look for patterns, </w:t>
            </w:r>
          </w:p>
          <w:p w:rsidR="00F75E36" w:rsidRDefault="00D43BC1" w:rsidP="00B2335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23359">
              <w:rPr>
                <w:sz w:val="24"/>
                <w:szCs w:val="24"/>
              </w:rPr>
              <w:t>triggers and solve problems.</w:t>
            </w:r>
          </w:p>
          <w:p w:rsidR="00B23359" w:rsidRPr="00F75E36" w:rsidRDefault="00B23359" w:rsidP="00B23359">
            <w:pPr>
              <w:jc w:val="center"/>
              <w:rPr>
                <w:sz w:val="24"/>
                <w:szCs w:val="24"/>
              </w:rPr>
            </w:pPr>
          </w:p>
        </w:tc>
      </w:tr>
      <w:tr w:rsidR="00790E2D" w:rsidTr="00C462BF">
        <w:tc>
          <w:tcPr>
            <w:tcW w:w="3325" w:type="dxa"/>
          </w:tcPr>
          <w:p w:rsidR="008411F5" w:rsidRPr="00C462BF" w:rsidRDefault="009362C5" w:rsidP="00C462BF">
            <w:pPr>
              <w:jc w:val="center"/>
              <w:rPr>
                <w:sz w:val="32"/>
                <w:szCs w:val="32"/>
              </w:rPr>
            </w:pPr>
            <w:r w:rsidRPr="00C462BF">
              <w:rPr>
                <w:sz w:val="32"/>
                <w:szCs w:val="32"/>
              </w:rPr>
              <w:t>Always There</w:t>
            </w:r>
          </w:p>
          <w:p w:rsidR="00790E2D" w:rsidRDefault="00C462BF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45440" behindDoc="0" locked="0" layoutInCell="1" allowOverlap="1" wp14:anchorId="0D5F8378" wp14:editId="24433E8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45720</wp:posOffset>
                  </wp:positionV>
                  <wp:extent cx="723900" cy="7239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lways ther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0E2D" w:rsidRDefault="00790E2D"/>
        </w:tc>
        <w:tc>
          <w:tcPr>
            <w:tcW w:w="4860" w:type="dxa"/>
          </w:tcPr>
          <w:p w:rsidR="00B76B81" w:rsidRDefault="00B76B81" w:rsidP="009362C5">
            <w:pPr>
              <w:rPr>
                <w:sz w:val="24"/>
                <w:szCs w:val="24"/>
              </w:rPr>
            </w:pPr>
          </w:p>
          <w:p w:rsidR="009362C5" w:rsidRPr="00C462BF" w:rsidRDefault="009362C5" w:rsidP="009362C5">
            <w:pPr>
              <w:rPr>
                <w:sz w:val="24"/>
                <w:szCs w:val="24"/>
              </w:rPr>
            </w:pPr>
            <w:r w:rsidRPr="00C462BF">
              <w:rPr>
                <w:sz w:val="24"/>
                <w:szCs w:val="24"/>
              </w:rPr>
              <w:t>Track your feelings</w:t>
            </w:r>
            <w:r w:rsidR="003315CF">
              <w:rPr>
                <w:sz w:val="24"/>
                <w:szCs w:val="24"/>
              </w:rPr>
              <w:t>.</w:t>
            </w:r>
          </w:p>
          <w:p w:rsidR="009362C5" w:rsidRPr="00C462BF" w:rsidRDefault="009362C5" w:rsidP="009362C5">
            <w:pPr>
              <w:rPr>
                <w:sz w:val="24"/>
                <w:szCs w:val="24"/>
              </w:rPr>
            </w:pPr>
            <w:r w:rsidRPr="00C462BF">
              <w:rPr>
                <w:sz w:val="24"/>
                <w:szCs w:val="24"/>
              </w:rPr>
              <w:t>Connect with local resources</w:t>
            </w:r>
            <w:r w:rsidR="003315CF">
              <w:rPr>
                <w:sz w:val="24"/>
                <w:szCs w:val="24"/>
              </w:rPr>
              <w:t>.</w:t>
            </w:r>
          </w:p>
          <w:p w:rsidR="009362C5" w:rsidRPr="00C462BF" w:rsidRDefault="009362C5" w:rsidP="009362C5">
            <w:pPr>
              <w:rPr>
                <w:sz w:val="24"/>
                <w:szCs w:val="24"/>
              </w:rPr>
            </w:pPr>
            <w:r w:rsidRPr="00C462BF">
              <w:rPr>
                <w:sz w:val="24"/>
                <w:szCs w:val="24"/>
              </w:rPr>
              <w:t xml:space="preserve">Live chat with Kids’ </w:t>
            </w:r>
            <w:proofErr w:type="spellStart"/>
            <w:r w:rsidRPr="00C462BF">
              <w:rPr>
                <w:sz w:val="24"/>
                <w:szCs w:val="24"/>
              </w:rPr>
              <w:t>HelpPhone</w:t>
            </w:r>
            <w:proofErr w:type="spellEnd"/>
            <w:r w:rsidR="003315CF">
              <w:rPr>
                <w:sz w:val="24"/>
                <w:szCs w:val="24"/>
              </w:rPr>
              <w:t>.</w:t>
            </w:r>
          </w:p>
          <w:p w:rsidR="009362C5" w:rsidRPr="00C462BF" w:rsidRDefault="009362C5" w:rsidP="009362C5">
            <w:pPr>
              <w:rPr>
                <w:sz w:val="24"/>
                <w:szCs w:val="24"/>
              </w:rPr>
            </w:pPr>
            <w:r w:rsidRPr="00C462BF">
              <w:rPr>
                <w:sz w:val="24"/>
                <w:szCs w:val="24"/>
              </w:rPr>
              <w:t>Stress buster jokes and tips</w:t>
            </w:r>
            <w:r w:rsidR="003315CF">
              <w:rPr>
                <w:sz w:val="24"/>
                <w:szCs w:val="24"/>
              </w:rPr>
              <w:t>.</w:t>
            </w:r>
          </w:p>
          <w:p w:rsidR="009362C5" w:rsidRPr="00C462BF" w:rsidRDefault="009362C5" w:rsidP="009362C5">
            <w:pPr>
              <w:rPr>
                <w:sz w:val="24"/>
                <w:szCs w:val="24"/>
              </w:rPr>
            </w:pPr>
            <w:r w:rsidRPr="00C462BF">
              <w:rPr>
                <w:sz w:val="24"/>
                <w:szCs w:val="24"/>
              </w:rPr>
              <w:t xml:space="preserve">Short articles on </w:t>
            </w:r>
            <w:r w:rsidR="00D43BC1">
              <w:rPr>
                <w:sz w:val="24"/>
                <w:szCs w:val="24"/>
              </w:rPr>
              <w:t xml:space="preserve">mental health </w:t>
            </w:r>
            <w:r w:rsidRPr="00C462BF">
              <w:rPr>
                <w:sz w:val="24"/>
                <w:szCs w:val="24"/>
              </w:rPr>
              <w:t>topics</w:t>
            </w:r>
            <w:r w:rsidR="003315CF">
              <w:rPr>
                <w:sz w:val="24"/>
                <w:szCs w:val="24"/>
              </w:rPr>
              <w:t>.</w:t>
            </w:r>
          </w:p>
          <w:p w:rsidR="008411F5" w:rsidRDefault="008411F5"/>
          <w:p w:rsidR="00B76B81" w:rsidRDefault="00B76B81"/>
        </w:tc>
        <w:tc>
          <w:tcPr>
            <w:tcW w:w="2070" w:type="dxa"/>
          </w:tcPr>
          <w:p w:rsidR="008411F5" w:rsidRDefault="009362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36224" behindDoc="0" locked="0" layoutInCell="1" allowOverlap="1" wp14:anchorId="42C19F46" wp14:editId="0F14BD4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132715</wp:posOffset>
                  </wp:positionV>
                  <wp:extent cx="1188720" cy="11887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waysThereAp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0E2D" w:rsidTr="00C462BF">
        <w:tc>
          <w:tcPr>
            <w:tcW w:w="3325" w:type="dxa"/>
          </w:tcPr>
          <w:p w:rsidR="008411F5" w:rsidRPr="00EF6FE2" w:rsidRDefault="009362C5" w:rsidP="00EF6FE2">
            <w:pPr>
              <w:jc w:val="center"/>
              <w:rPr>
                <w:sz w:val="32"/>
                <w:szCs w:val="32"/>
              </w:rPr>
            </w:pPr>
            <w:r w:rsidRPr="00EF6FE2">
              <w:rPr>
                <w:sz w:val="32"/>
                <w:szCs w:val="32"/>
              </w:rPr>
              <w:t>Booster Buddy</w:t>
            </w:r>
          </w:p>
          <w:p w:rsidR="00790E2D" w:rsidRDefault="00EF6FE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2608" behindDoc="0" locked="0" layoutInCell="1" allowOverlap="1" wp14:anchorId="65F60578" wp14:editId="2A3CC920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106680</wp:posOffset>
                  </wp:positionV>
                  <wp:extent cx="847725" cy="8477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ooster buddy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0E2D" w:rsidRDefault="00790E2D"/>
        </w:tc>
        <w:tc>
          <w:tcPr>
            <w:tcW w:w="4860" w:type="dxa"/>
          </w:tcPr>
          <w:p w:rsidR="00EF6FE2" w:rsidRDefault="00EF6FE2" w:rsidP="009362C5">
            <w:pPr>
              <w:rPr>
                <w:sz w:val="24"/>
                <w:szCs w:val="24"/>
              </w:rPr>
            </w:pPr>
          </w:p>
          <w:p w:rsidR="009362C5" w:rsidRPr="00EF6FE2" w:rsidRDefault="009362C5" w:rsidP="009362C5">
            <w:pPr>
              <w:rPr>
                <w:sz w:val="24"/>
                <w:szCs w:val="24"/>
              </w:rPr>
            </w:pPr>
            <w:r w:rsidRPr="00EF6FE2">
              <w:rPr>
                <w:sz w:val="24"/>
                <w:szCs w:val="24"/>
              </w:rPr>
              <w:t xml:space="preserve">“Mental Health </w:t>
            </w:r>
            <w:proofErr w:type="spellStart"/>
            <w:r w:rsidRPr="00EF6FE2">
              <w:rPr>
                <w:sz w:val="24"/>
                <w:szCs w:val="24"/>
              </w:rPr>
              <w:t>Tamagochi</w:t>
            </w:r>
            <w:proofErr w:type="spellEnd"/>
            <w:r w:rsidRPr="00EF6FE2">
              <w:rPr>
                <w:sz w:val="24"/>
                <w:szCs w:val="24"/>
              </w:rPr>
              <w:t>”</w:t>
            </w:r>
          </w:p>
          <w:p w:rsidR="009362C5" w:rsidRPr="00EF6FE2" w:rsidRDefault="00D43BC1" w:rsidP="0093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  <w:r w:rsidR="00EF6FE2">
              <w:rPr>
                <w:sz w:val="24"/>
                <w:szCs w:val="24"/>
              </w:rPr>
              <w:t xml:space="preserve"> f</w:t>
            </w:r>
            <w:r w:rsidR="009362C5" w:rsidRPr="00EF6FE2">
              <w:rPr>
                <w:sz w:val="24"/>
                <w:szCs w:val="24"/>
              </w:rPr>
              <w:t>or younger students</w:t>
            </w:r>
            <w:r>
              <w:rPr>
                <w:sz w:val="24"/>
                <w:szCs w:val="24"/>
              </w:rPr>
              <w:t>.</w:t>
            </w:r>
          </w:p>
          <w:p w:rsidR="009362C5" w:rsidRDefault="00D43BC1" w:rsidP="0093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9362C5" w:rsidRPr="00EF6FE2">
              <w:rPr>
                <w:sz w:val="24"/>
                <w:szCs w:val="24"/>
              </w:rPr>
              <w:t xml:space="preserve"> activities to earn coins, then buy accessories for your </w:t>
            </w:r>
            <w:proofErr w:type="gramStart"/>
            <w:r w:rsidR="009362C5" w:rsidRPr="00EF6FE2">
              <w:rPr>
                <w:sz w:val="24"/>
                <w:szCs w:val="24"/>
              </w:rPr>
              <w:t>character.</w:t>
            </w:r>
            <w:proofErr w:type="gramEnd"/>
          </w:p>
          <w:p w:rsidR="00EF6FE2" w:rsidRDefault="007D532B" w:rsidP="0093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quests to help you establish positive habits.</w:t>
            </w:r>
          </w:p>
          <w:p w:rsidR="00C66C42" w:rsidRPr="00EF6FE2" w:rsidRDefault="00C66C42" w:rsidP="00936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(Might work for some learning Centre students or younger children).</w:t>
            </w:r>
          </w:p>
          <w:p w:rsidR="008411F5" w:rsidRDefault="008411F5"/>
        </w:tc>
        <w:tc>
          <w:tcPr>
            <w:tcW w:w="2070" w:type="dxa"/>
          </w:tcPr>
          <w:p w:rsidR="008411F5" w:rsidRDefault="00EF6FE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752" behindDoc="0" locked="0" layoutInCell="1" allowOverlap="1" wp14:anchorId="78FCA61D" wp14:editId="38F0916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170180</wp:posOffset>
                  </wp:positionV>
                  <wp:extent cx="1173480" cy="1173480"/>
                  <wp:effectExtent l="0" t="0" r="762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ster Buddy App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0E2D" w:rsidTr="00C462BF">
        <w:tc>
          <w:tcPr>
            <w:tcW w:w="3325" w:type="dxa"/>
          </w:tcPr>
          <w:p w:rsidR="008411F5" w:rsidRPr="00EF6FE2" w:rsidRDefault="00790E2D" w:rsidP="00EF6FE2">
            <w:pPr>
              <w:jc w:val="center"/>
              <w:rPr>
                <w:sz w:val="32"/>
                <w:szCs w:val="32"/>
              </w:rPr>
            </w:pPr>
            <w:proofErr w:type="spellStart"/>
            <w:r w:rsidRPr="00EF6FE2">
              <w:rPr>
                <w:sz w:val="32"/>
                <w:szCs w:val="32"/>
              </w:rPr>
              <w:t>Mindshift</w:t>
            </w:r>
            <w:proofErr w:type="spellEnd"/>
          </w:p>
          <w:p w:rsidR="00790E2D" w:rsidRDefault="00EF6FE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4896" behindDoc="0" locked="0" layoutInCell="1" allowOverlap="1" wp14:anchorId="63E541A6" wp14:editId="6D145C29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78105</wp:posOffset>
                  </wp:positionV>
                  <wp:extent cx="847725" cy="8477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ndshif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0E2D" w:rsidRDefault="00790E2D"/>
        </w:tc>
        <w:tc>
          <w:tcPr>
            <w:tcW w:w="4860" w:type="dxa"/>
          </w:tcPr>
          <w:p w:rsidR="00B76B81" w:rsidRDefault="00B76B81" w:rsidP="00790E2D">
            <w:pPr>
              <w:rPr>
                <w:sz w:val="24"/>
                <w:szCs w:val="24"/>
              </w:rPr>
            </w:pPr>
          </w:p>
          <w:p w:rsidR="00790E2D" w:rsidRPr="00EF6FE2" w:rsidRDefault="00D43BC1" w:rsidP="0079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  <w:r w:rsidR="00790E2D" w:rsidRPr="00EF6FE2">
              <w:rPr>
                <w:sz w:val="24"/>
                <w:szCs w:val="24"/>
              </w:rPr>
              <w:t xml:space="preserve"> on different topics</w:t>
            </w:r>
            <w:r>
              <w:rPr>
                <w:sz w:val="24"/>
                <w:szCs w:val="24"/>
              </w:rPr>
              <w:t>.</w:t>
            </w:r>
          </w:p>
          <w:p w:rsidR="00790E2D" w:rsidRPr="00EF6FE2" w:rsidRDefault="00D43BC1" w:rsidP="0079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  <w:r w:rsidR="00790E2D" w:rsidRPr="00EF6FE2">
              <w:rPr>
                <w:sz w:val="24"/>
                <w:szCs w:val="24"/>
              </w:rPr>
              <w:t xml:space="preserve"> personalized situations</w:t>
            </w:r>
            <w:r>
              <w:rPr>
                <w:sz w:val="24"/>
                <w:szCs w:val="24"/>
              </w:rPr>
              <w:t xml:space="preserve"> and create solutions on how</w:t>
            </w:r>
            <w:r w:rsidR="00790E2D" w:rsidRPr="00EF6FE2">
              <w:rPr>
                <w:sz w:val="24"/>
                <w:szCs w:val="24"/>
              </w:rPr>
              <w:t xml:space="preserve"> </w:t>
            </w:r>
            <w:r w:rsidR="00BF1469">
              <w:rPr>
                <w:sz w:val="24"/>
                <w:szCs w:val="24"/>
              </w:rPr>
              <w:t xml:space="preserve">to </w:t>
            </w:r>
            <w:r w:rsidR="00790E2D" w:rsidRPr="00EF6FE2">
              <w:rPr>
                <w:sz w:val="24"/>
                <w:szCs w:val="24"/>
              </w:rPr>
              <w:t>overcome</w:t>
            </w:r>
            <w:r w:rsidR="00BF1469">
              <w:rPr>
                <w:sz w:val="24"/>
                <w:szCs w:val="24"/>
              </w:rPr>
              <w:t xml:space="preserve"> them</w:t>
            </w:r>
            <w:r w:rsidR="00790E2D" w:rsidRPr="00EF6FE2">
              <w:rPr>
                <w:sz w:val="24"/>
                <w:szCs w:val="24"/>
              </w:rPr>
              <w:t>.</w:t>
            </w:r>
          </w:p>
          <w:p w:rsidR="00790E2D" w:rsidRPr="00EF6FE2" w:rsidRDefault="00790E2D" w:rsidP="00790E2D">
            <w:pPr>
              <w:rPr>
                <w:sz w:val="24"/>
                <w:szCs w:val="24"/>
              </w:rPr>
            </w:pPr>
            <w:r w:rsidRPr="00EF6FE2">
              <w:rPr>
                <w:sz w:val="24"/>
                <w:szCs w:val="24"/>
              </w:rPr>
              <w:t>Contains visual</w:t>
            </w:r>
            <w:r w:rsidR="00D43BC1">
              <w:rPr>
                <w:sz w:val="24"/>
                <w:szCs w:val="24"/>
              </w:rPr>
              <w:t xml:space="preserve">izations and strategies to lessen your </w:t>
            </w:r>
            <w:r w:rsidRPr="00EF6FE2">
              <w:rPr>
                <w:sz w:val="24"/>
                <w:szCs w:val="24"/>
              </w:rPr>
              <w:t>anxiety</w:t>
            </w:r>
            <w:r w:rsidR="00D43BC1">
              <w:rPr>
                <w:sz w:val="24"/>
                <w:szCs w:val="24"/>
              </w:rPr>
              <w:t>.</w:t>
            </w:r>
          </w:p>
          <w:p w:rsidR="00790E2D" w:rsidRPr="00EF6FE2" w:rsidRDefault="00790E2D" w:rsidP="00790E2D">
            <w:pPr>
              <w:rPr>
                <w:sz w:val="24"/>
                <w:szCs w:val="24"/>
              </w:rPr>
            </w:pPr>
            <w:r w:rsidRPr="00EF6FE2">
              <w:rPr>
                <w:sz w:val="24"/>
                <w:szCs w:val="24"/>
              </w:rPr>
              <w:t>Inspirational quotes</w:t>
            </w:r>
            <w:r w:rsidR="00D43BC1">
              <w:rPr>
                <w:sz w:val="24"/>
                <w:szCs w:val="24"/>
              </w:rPr>
              <w:t>.</w:t>
            </w:r>
          </w:p>
          <w:p w:rsidR="008411F5" w:rsidRDefault="008411F5"/>
        </w:tc>
        <w:tc>
          <w:tcPr>
            <w:tcW w:w="2070" w:type="dxa"/>
          </w:tcPr>
          <w:p w:rsidR="008411F5" w:rsidRDefault="00790E2D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4112" behindDoc="0" locked="0" layoutInCell="1" allowOverlap="1" wp14:anchorId="41208F73" wp14:editId="4E3BCF5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127635</wp:posOffset>
                  </wp:positionV>
                  <wp:extent cx="1143000" cy="1143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ndshift App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0E2D" w:rsidTr="00C462BF">
        <w:tc>
          <w:tcPr>
            <w:tcW w:w="3325" w:type="dxa"/>
          </w:tcPr>
          <w:p w:rsidR="008411F5" w:rsidRPr="00EF6FE2" w:rsidRDefault="00790E2D" w:rsidP="00EF6FE2">
            <w:pPr>
              <w:jc w:val="center"/>
              <w:rPr>
                <w:sz w:val="32"/>
                <w:szCs w:val="32"/>
              </w:rPr>
            </w:pPr>
            <w:r w:rsidRPr="00EF6FE2">
              <w:rPr>
                <w:sz w:val="32"/>
                <w:szCs w:val="32"/>
              </w:rPr>
              <w:t>Unstuck</w:t>
            </w:r>
          </w:p>
          <w:p w:rsidR="00790E2D" w:rsidRDefault="007D532B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8208" behindDoc="0" locked="0" layoutInCell="1" allowOverlap="1" wp14:anchorId="4822B4C7" wp14:editId="767E1E84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133985</wp:posOffset>
                  </wp:positionV>
                  <wp:extent cx="716280" cy="71628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stuc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E2D" w:rsidRPr="00790E2D" w:rsidRDefault="00790E2D"/>
        </w:tc>
        <w:tc>
          <w:tcPr>
            <w:tcW w:w="4860" w:type="dxa"/>
          </w:tcPr>
          <w:p w:rsidR="00B76B81" w:rsidRDefault="00B76B81" w:rsidP="00790E2D">
            <w:pPr>
              <w:rPr>
                <w:sz w:val="24"/>
                <w:szCs w:val="24"/>
              </w:rPr>
            </w:pPr>
          </w:p>
          <w:p w:rsidR="00790E2D" w:rsidRPr="007D532B" w:rsidRDefault="00790E2D" w:rsidP="00790E2D">
            <w:pPr>
              <w:rPr>
                <w:sz w:val="24"/>
                <w:szCs w:val="24"/>
              </w:rPr>
            </w:pPr>
            <w:r w:rsidRPr="007D532B">
              <w:rPr>
                <w:sz w:val="24"/>
                <w:szCs w:val="24"/>
              </w:rPr>
              <w:t>Create an account</w:t>
            </w:r>
            <w:r w:rsidR="00D43BC1">
              <w:rPr>
                <w:sz w:val="24"/>
                <w:szCs w:val="24"/>
              </w:rPr>
              <w:t>.</w:t>
            </w:r>
          </w:p>
          <w:p w:rsidR="00790E2D" w:rsidRPr="007D532B" w:rsidRDefault="00790E2D" w:rsidP="00790E2D">
            <w:pPr>
              <w:rPr>
                <w:sz w:val="24"/>
                <w:szCs w:val="24"/>
              </w:rPr>
            </w:pPr>
            <w:r w:rsidRPr="007D532B">
              <w:rPr>
                <w:sz w:val="24"/>
                <w:szCs w:val="24"/>
              </w:rPr>
              <w:t xml:space="preserve">Takes you through a series of questions (done in a fun way) to help you identify a problem, then gives suggestions to </w:t>
            </w:r>
            <w:r w:rsidR="00D43BC1">
              <w:rPr>
                <w:sz w:val="24"/>
                <w:szCs w:val="24"/>
              </w:rPr>
              <w:t>work on</w:t>
            </w:r>
            <w:r w:rsidRPr="007D532B">
              <w:rPr>
                <w:sz w:val="24"/>
                <w:szCs w:val="24"/>
              </w:rPr>
              <w:t xml:space="preserve"> the problem.</w:t>
            </w:r>
          </w:p>
          <w:p w:rsidR="00790E2D" w:rsidRDefault="002027B4" w:rsidP="00790E2D">
            <w:r>
              <w:t>-only avail. on iPads</w:t>
            </w:r>
          </w:p>
          <w:p w:rsidR="008411F5" w:rsidRDefault="008411F5"/>
        </w:tc>
        <w:tc>
          <w:tcPr>
            <w:tcW w:w="2070" w:type="dxa"/>
          </w:tcPr>
          <w:p w:rsidR="008411F5" w:rsidRDefault="00790E2D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4352" behindDoc="0" locked="0" layoutInCell="1" allowOverlap="1" wp14:anchorId="5F65A131" wp14:editId="12C7A69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88900</wp:posOffset>
                  </wp:positionV>
                  <wp:extent cx="1150620" cy="11506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stuck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6AF" w:rsidTr="00C462BF">
        <w:tc>
          <w:tcPr>
            <w:tcW w:w="3325" w:type="dxa"/>
          </w:tcPr>
          <w:p w:rsidR="001F26AF" w:rsidRDefault="00B36D6D" w:rsidP="00EF6FE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97664" behindDoc="0" locked="0" layoutInCell="1" allowOverlap="1" wp14:anchorId="2835A74A" wp14:editId="0B24FCE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220980</wp:posOffset>
                  </wp:positionV>
                  <wp:extent cx="732155" cy="73215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eSaf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6AF">
              <w:rPr>
                <w:sz w:val="32"/>
                <w:szCs w:val="32"/>
              </w:rPr>
              <w:t>Be Safe</w:t>
            </w:r>
          </w:p>
          <w:p w:rsidR="00B36D6D" w:rsidRPr="00EF6FE2" w:rsidRDefault="00B36D6D" w:rsidP="00EF6F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B36D6D" w:rsidRDefault="00B36D6D" w:rsidP="00790E2D">
            <w:pPr>
              <w:rPr>
                <w:sz w:val="24"/>
                <w:szCs w:val="24"/>
              </w:rPr>
            </w:pPr>
          </w:p>
          <w:p w:rsidR="001F26AF" w:rsidRDefault="001F26AF" w:rsidP="0079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36D6D">
              <w:rPr>
                <w:sz w:val="24"/>
                <w:szCs w:val="24"/>
              </w:rPr>
              <w:t xml:space="preserve"> digital</w:t>
            </w:r>
            <w:r>
              <w:rPr>
                <w:sz w:val="24"/>
                <w:szCs w:val="24"/>
              </w:rPr>
              <w:t xml:space="preserve"> safety plan.</w:t>
            </w:r>
          </w:p>
          <w:p w:rsidR="001F26AF" w:rsidRDefault="001118D6" w:rsidP="0079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people you can call in an emergency.</w:t>
            </w:r>
          </w:p>
          <w:p w:rsidR="001118D6" w:rsidRDefault="001118D6" w:rsidP="0079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things that calm you in a crisis.</w:t>
            </w:r>
          </w:p>
          <w:p w:rsidR="001118D6" w:rsidRDefault="001118D6" w:rsidP="0079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some info about</w:t>
            </w:r>
            <w:r w:rsidR="00B36D6D">
              <w:rPr>
                <w:sz w:val="24"/>
                <w:szCs w:val="24"/>
              </w:rPr>
              <w:t xml:space="preserve"> local resources.</w:t>
            </w:r>
          </w:p>
          <w:p w:rsidR="00B36D6D" w:rsidRDefault="00C66C42" w:rsidP="0079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(by Mind your Mind) </w:t>
            </w:r>
          </w:p>
        </w:tc>
        <w:tc>
          <w:tcPr>
            <w:tcW w:w="2070" w:type="dxa"/>
          </w:tcPr>
          <w:p w:rsidR="001F26AF" w:rsidRDefault="00B36D6D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04832" behindDoc="0" locked="0" layoutInCell="1" allowOverlap="1" wp14:anchorId="4E3EA6A8" wp14:editId="4E03E38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36195</wp:posOffset>
                  </wp:positionV>
                  <wp:extent cx="1028700" cy="10287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SafeQR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35A0E" w:rsidRDefault="00B35A0E"/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325"/>
        <w:gridCol w:w="4860"/>
        <w:gridCol w:w="2070"/>
      </w:tblGrid>
      <w:tr w:rsidR="007D532B" w:rsidTr="007D532B">
        <w:tc>
          <w:tcPr>
            <w:tcW w:w="10255" w:type="dxa"/>
            <w:gridSpan w:val="3"/>
          </w:tcPr>
          <w:p w:rsidR="007D532B" w:rsidRDefault="007D532B" w:rsidP="007D532B">
            <w:pPr>
              <w:jc w:val="center"/>
              <w:rPr>
                <w:sz w:val="40"/>
                <w:szCs w:val="40"/>
              </w:rPr>
            </w:pPr>
            <w:r w:rsidRPr="007D532B">
              <w:rPr>
                <w:sz w:val="40"/>
                <w:szCs w:val="40"/>
              </w:rPr>
              <w:t>Physical Health</w:t>
            </w:r>
          </w:p>
          <w:p w:rsidR="00B23359" w:rsidRPr="00B23359" w:rsidRDefault="00B23359" w:rsidP="007D532B">
            <w:pPr>
              <w:jc w:val="center"/>
              <w:rPr>
                <w:sz w:val="16"/>
                <w:szCs w:val="16"/>
              </w:rPr>
            </w:pPr>
          </w:p>
          <w:p w:rsidR="00B23359" w:rsidRDefault="00B23359" w:rsidP="007D5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physical health is directly related to your mental health.</w:t>
            </w:r>
          </w:p>
          <w:p w:rsidR="00B23359" w:rsidRPr="00B23359" w:rsidRDefault="00B23359" w:rsidP="007D532B">
            <w:pPr>
              <w:jc w:val="center"/>
              <w:rPr>
                <w:sz w:val="24"/>
                <w:szCs w:val="24"/>
              </w:rPr>
            </w:pPr>
          </w:p>
        </w:tc>
      </w:tr>
      <w:tr w:rsidR="00C462BF" w:rsidTr="00C462BF">
        <w:tc>
          <w:tcPr>
            <w:tcW w:w="3325" w:type="dxa"/>
          </w:tcPr>
          <w:p w:rsidR="00790E2D" w:rsidRDefault="007D532B" w:rsidP="00A52651">
            <w:pPr>
              <w:jc w:val="center"/>
              <w:rPr>
                <w:sz w:val="32"/>
                <w:szCs w:val="32"/>
              </w:rPr>
            </w:pPr>
            <w:r w:rsidRPr="007D532B">
              <w:rPr>
                <w:sz w:val="32"/>
                <w:szCs w:val="32"/>
              </w:rPr>
              <w:t>7 Minute Work Out</w:t>
            </w:r>
          </w:p>
          <w:p w:rsidR="007D532B" w:rsidRDefault="00B35A0E">
            <w:pPr>
              <w:rPr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0528" behindDoc="0" locked="0" layoutInCell="1" allowOverlap="1" wp14:anchorId="008602F1" wp14:editId="7BC032E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18415</wp:posOffset>
                  </wp:positionV>
                  <wp:extent cx="746125" cy="74612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Minutes.jpe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532B" w:rsidRPr="007D532B" w:rsidRDefault="007D532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B35A0E" w:rsidRDefault="00B35A0E" w:rsidP="007D532B">
            <w:pPr>
              <w:rPr>
                <w:sz w:val="24"/>
                <w:szCs w:val="24"/>
              </w:rPr>
            </w:pPr>
          </w:p>
          <w:p w:rsidR="007D532B" w:rsidRPr="007D532B" w:rsidRDefault="00D43BC1" w:rsidP="007D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different workouts for 7 minutes each.</w:t>
            </w:r>
          </w:p>
          <w:p w:rsidR="007D532B" w:rsidRPr="007D532B" w:rsidRDefault="007D532B" w:rsidP="007D532B">
            <w:pPr>
              <w:rPr>
                <w:sz w:val="24"/>
                <w:szCs w:val="24"/>
              </w:rPr>
            </w:pPr>
            <w:r w:rsidRPr="007D532B">
              <w:rPr>
                <w:sz w:val="24"/>
                <w:szCs w:val="24"/>
              </w:rPr>
              <w:t>Has videos to show how to do the exercises.</w:t>
            </w:r>
          </w:p>
          <w:p w:rsidR="007D532B" w:rsidRPr="007D532B" w:rsidRDefault="007D532B" w:rsidP="007D532B">
            <w:pPr>
              <w:rPr>
                <w:sz w:val="24"/>
                <w:szCs w:val="24"/>
              </w:rPr>
            </w:pPr>
            <w:r w:rsidRPr="007D532B">
              <w:rPr>
                <w:sz w:val="24"/>
                <w:szCs w:val="24"/>
              </w:rPr>
              <w:t>Many more workouts available in app purchases.</w:t>
            </w:r>
          </w:p>
          <w:p w:rsidR="00790E2D" w:rsidRDefault="00790E2D"/>
        </w:tc>
        <w:tc>
          <w:tcPr>
            <w:tcW w:w="2070" w:type="dxa"/>
          </w:tcPr>
          <w:p w:rsidR="00790E2D" w:rsidRDefault="007D532B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1552" behindDoc="0" locked="0" layoutInCell="1" allowOverlap="1" wp14:anchorId="1050AAEE" wp14:editId="5783A43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19050</wp:posOffset>
                  </wp:positionV>
                  <wp:extent cx="1059180" cy="1059180"/>
                  <wp:effectExtent l="0" t="0" r="7620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Minute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62BF" w:rsidTr="00C462BF">
        <w:tc>
          <w:tcPr>
            <w:tcW w:w="3325" w:type="dxa"/>
          </w:tcPr>
          <w:p w:rsidR="00790E2D" w:rsidRDefault="007D532B" w:rsidP="00A52651">
            <w:pPr>
              <w:jc w:val="center"/>
              <w:rPr>
                <w:sz w:val="32"/>
                <w:szCs w:val="32"/>
              </w:rPr>
            </w:pPr>
            <w:r w:rsidRPr="007D532B">
              <w:rPr>
                <w:sz w:val="32"/>
                <w:szCs w:val="32"/>
              </w:rPr>
              <w:t>Sleep Pillow</w:t>
            </w:r>
          </w:p>
          <w:p w:rsidR="00A52651" w:rsidRDefault="00A52651">
            <w:pPr>
              <w:rPr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3600" behindDoc="0" locked="0" layoutInCell="1" allowOverlap="1" wp14:anchorId="5A897164" wp14:editId="549F303B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101600</wp:posOffset>
                  </wp:positionV>
                  <wp:extent cx="873760" cy="8737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ep pillow.jpe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2651" w:rsidRPr="007D532B" w:rsidRDefault="00A52651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7D532B" w:rsidRDefault="007D532B">
            <w:pPr>
              <w:rPr>
                <w:sz w:val="24"/>
                <w:szCs w:val="24"/>
              </w:rPr>
            </w:pPr>
          </w:p>
          <w:p w:rsidR="007D532B" w:rsidRDefault="007D532B">
            <w:pPr>
              <w:rPr>
                <w:sz w:val="24"/>
                <w:szCs w:val="24"/>
              </w:rPr>
            </w:pPr>
          </w:p>
          <w:p w:rsidR="00790E2D" w:rsidRDefault="007D532B">
            <w:pPr>
              <w:rPr>
                <w:sz w:val="24"/>
                <w:szCs w:val="24"/>
              </w:rPr>
            </w:pPr>
            <w:r w:rsidRPr="007D532B">
              <w:rPr>
                <w:sz w:val="24"/>
                <w:szCs w:val="24"/>
              </w:rPr>
              <w:t>Various white noise sounds for calming your mind before bed.</w:t>
            </w:r>
          </w:p>
          <w:p w:rsidR="007D532B" w:rsidRDefault="007D532B">
            <w:pPr>
              <w:rPr>
                <w:sz w:val="24"/>
                <w:szCs w:val="24"/>
              </w:rPr>
            </w:pPr>
          </w:p>
          <w:p w:rsidR="007D532B" w:rsidRDefault="007D532B">
            <w:pPr>
              <w:rPr>
                <w:sz w:val="24"/>
                <w:szCs w:val="24"/>
              </w:rPr>
            </w:pPr>
          </w:p>
          <w:p w:rsidR="007D532B" w:rsidRPr="007D532B" w:rsidRDefault="007D532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90E2D" w:rsidRDefault="007B7B9B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21888" behindDoc="0" locked="0" layoutInCell="1" allowOverlap="1" wp14:anchorId="7571487D" wp14:editId="31A5E12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36830</wp:posOffset>
                  </wp:positionV>
                  <wp:extent cx="1135380" cy="1135380"/>
                  <wp:effectExtent l="0" t="0" r="762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ep Pillow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62BF" w:rsidTr="00C462BF">
        <w:tc>
          <w:tcPr>
            <w:tcW w:w="3325" w:type="dxa"/>
          </w:tcPr>
          <w:p w:rsidR="00790E2D" w:rsidRPr="006E63CA" w:rsidRDefault="007B7B9B" w:rsidP="006E63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47488" behindDoc="0" locked="0" layoutInCell="1" allowOverlap="1" wp14:anchorId="36EFDCF0" wp14:editId="16D75B6F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266700</wp:posOffset>
                  </wp:positionV>
                  <wp:extent cx="853440" cy="894471"/>
                  <wp:effectExtent l="0" t="0" r="3810" b="127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lue.png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02" r="25121"/>
                          <a:stretch/>
                        </pic:blipFill>
                        <pic:spPr bwMode="auto">
                          <a:xfrm>
                            <a:off x="0" y="0"/>
                            <a:ext cx="853440" cy="894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Clue Period</w:t>
            </w:r>
            <w:r w:rsidR="006E63CA" w:rsidRPr="006E63CA">
              <w:rPr>
                <w:sz w:val="32"/>
                <w:szCs w:val="32"/>
              </w:rPr>
              <w:t xml:space="preserve"> Tracker</w:t>
            </w:r>
          </w:p>
        </w:tc>
        <w:tc>
          <w:tcPr>
            <w:tcW w:w="4860" w:type="dxa"/>
          </w:tcPr>
          <w:p w:rsidR="007B7B9B" w:rsidRDefault="007B7B9B">
            <w:pPr>
              <w:rPr>
                <w:sz w:val="24"/>
                <w:szCs w:val="24"/>
              </w:rPr>
            </w:pPr>
          </w:p>
          <w:p w:rsidR="00790E2D" w:rsidRPr="006E63CA" w:rsidRDefault="006E63CA">
            <w:pPr>
              <w:rPr>
                <w:sz w:val="24"/>
                <w:szCs w:val="24"/>
              </w:rPr>
            </w:pPr>
            <w:r w:rsidRPr="006E63CA">
              <w:rPr>
                <w:sz w:val="24"/>
                <w:szCs w:val="24"/>
              </w:rPr>
              <w:t>Track / predict your menstrual cycles</w:t>
            </w:r>
            <w:r w:rsidR="00D43BC1">
              <w:rPr>
                <w:sz w:val="24"/>
                <w:szCs w:val="24"/>
              </w:rPr>
              <w:t>.</w:t>
            </w:r>
          </w:p>
          <w:p w:rsidR="007B7B9B" w:rsidRDefault="007B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 your emotions, sexual activity, food cravings.</w:t>
            </w:r>
          </w:p>
          <w:p w:rsidR="00C66C42" w:rsidRDefault="00C66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-Phys Ed classes</w:t>
            </w:r>
          </w:p>
          <w:p w:rsidR="007B7B9B" w:rsidRDefault="007B7B9B">
            <w:pPr>
              <w:rPr>
                <w:sz w:val="24"/>
                <w:szCs w:val="24"/>
              </w:rPr>
            </w:pPr>
          </w:p>
          <w:p w:rsidR="007B7B9B" w:rsidRPr="007B7B9B" w:rsidRDefault="007B7B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90E2D" w:rsidRDefault="007B7B9B">
            <w:r>
              <w:rPr>
                <w:noProof/>
                <w:lang w:val="en-CA" w:eastAsia="en-CA"/>
              </w:rPr>
              <w:drawing>
                <wp:inline distT="0" distB="0" distL="0" distR="0" wp14:anchorId="2D60DBE9" wp14:editId="5219F4A7">
                  <wp:extent cx="1177290" cy="117729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lueQR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B81" w:rsidRDefault="00B76B81"/>
    <w:p w:rsidR="00B76B81" w:rsidRDefault="00B76B81"/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325"/>
        <w:gridCol w:w="4860"/>
        <w:gridCol w:w="2070"/>
      </w:tblGrid>
      <w:tr w:rsidR="00B35A0E" w:rsidTr="00B35A0E">
        <w:tc>
          <w:tcPr>
            <w:tcW w:w="10255" w:type="dxa"/>
            <w:gridSpan w:val="3"/>
          </w:tcPr>
          <w:p w:rsidR="00B35A0E" w:rsidRDefault="00B35A0E" w:rsidP="00B35A0E">
            <w:pPr>
              <w:jc w:val="center"/>
              <w:rPr>
                <w:sz w:val="40"/>
                <w:szCs w:val="40"/>
              </w:rPr>
            </w:pPr>
            <w:r w:rsidRPr="00B35A0E">
              <w:rPr>
                <w:sz w:val="40"/>
                <w:szCs w:val="40"/>
              </w:rPr>
              <w:t>School Apps</w:t>
            </w:r>
          </w:p>
          <w:p w:rsidR="00B23359" w:rsidRPr="00B23359" w:rsidRDefault="00B23359" w:rsidP="00B35A0E">
            <w:pPr>
              <w:jc w:val="center"/>
              <w:rPr>
                <w:sz w:val="16"/>
                <w:szCs w:val="16"/>
              </w:rPr>
            </w:pPr>
          </w:p>
          <w:p w:rsidR="00B23359" w:rsidRDefault="00B23359" w:rsidP="00B35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can be overwhelming and a trigger for people.  </w:t>
            </w:r>
          </w:p>
          <w:p w:rsidR="00B23359" w:rsidRDefault="00B23359" w:rsidP="00B35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control of school can help to take control of your mental health.</w:t>
            </w:r>
          </w:p>
          <w:p w:rsidR="00B23359" w:rsidRPr="00B23359" w:rsidRDefault="00B23359" w:rsidP="00B35A0E">
            <w:pPr>
              <w:jc w:val="center"/>
              <w:rPr>
                <w:sz w:val="24"/>
                <w:szCs w:val="24"/>
              </w:rPr>
            </w:pPr>
          </w:p>
        </w:tc>
      </w:tr>
      <w:tr w:rsidR="00A52651" w:rsidTr="00C462BF">
        <w:tc>
          <w:tcPr>
            <w:tcW w:w="3325" w:type="dxa"/>
          </w:tcPr>
          <w:p w:rsidR="00A52651" w:rsidRDefault="004921ED" w:rsidP="004921ED">
            <w:pPr>
              <w:jc w:val="center"/>
              <w:rPr>
                <w:sz w:val="32"/>
                <w:szCs w:val="32"/>
              </w:rPr>
            </w:pPr>
            <w:r w:rsidRPr="004921ED">
              <w:rPr>
                <w:sz w:val="32"/>
                <w:szCs w:val="32"/>
              </w:rPr>
              <w:t>My Homework</w:t>
            </w:r>
          </w:p>
          <w:p w:rsidR="00FD41BA" w:rsidRDefault="00FD41BA" w:rsidP="004921E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6400" behindDoc="0" locked="0" layoutInCell="1" allowOverlap="1" wp14:anchorId="76D962FD" wp14:editId="71EC360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31115</wp:posOffset>
                  </wp:positionV>
                  <wp:extent cx="723900" cy="714375"/>
                  <wp:effectExtent l="0" t="0" r="1270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Homework.jpe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41BA" w:rsidRPr="004921ED" w:rsidRDefault="00FD41BA" w:rsidP="004921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4921ED" w:rsidRDefault="004921ED"/>
          <w:p w:rsidR="00A52651" w:rsidRPr="00B76B81" w:rsidRDefault="004921ED">
            <w:pPr>
              <w:rPr>
                <w:sz w:val="24"/>
                <w:szCs w:val="24"/>
              </w:rPr>
            </w:pPr>
            <w:r w:rsidRPr="00B76B81">
              <w:rPr>
                <w:sz w:val="24"/>
                <w:szCs w:val="24"/>
              </w:rPr>
              <w:t>Track assignments and tests</w:t>
            </w:r>
            <w:r w:rsidR="00D43BC1">
              <w:rPr>
                <w:sz w:val="24"/>
                <w:szCs w:val="24"/>
              </w:rPr>
              <w:t>.</w:t>
            </w:r>
          </w:p>
          <w:p w:rsidR="004921ED" w:rsidRPr="00B76B81" w:rsidRDefault="004921ED">
            <w:pPr>
              <w:rPr>
                <w:sz w:val="24"/>
                <w:szCs w:val="24"/>
              </w:rPr>
            </w:pPr>
            <w:r w:rsidRPr="00B76B81">
              <w:rPr>
                <w:sz w:val="24"/>
                <w:szCs w:val="24"/>
              </w:rPr>
              <w:t>View in calendar form or list form</w:t>
            </w:r>
            <w:r w:rsidR="00D43BC1">
              <w:rPr>
                <w:sz w:val="24"/>
                <w:szCs w:val="24"/>
              </w:rPr>
              <w:t>.</w:t>
            </w:r>
          </w:p>
          <w:p w:rsidR="00D43BC1" w:rsidRDefault="004921ED">
            <w:pPr>
              <w:rPr>
                <w:sz w:val="24"/>
                <w:szCs w:val="24"/>
              </w:rPr>
            </w:pPr>
            <w:r w:rsidRPr="00B76B81">
              <w:rPr>
                <w:sz w:val="24"/>
                <w:szCs w:val="24"/>
              </w:rPr>
              <w:t>Sort assignments by class</w:t>
            </w:r>
            <w:r w:rsidR="00D43BC1">
              <w:rPr>
                <w:sz w:val="24"/>
                <w:szCs w:val="24"/>
              </w:rPr>
              <w:t>.</w:t>
            </w:r>
          </w:p>
          <w:p w:rsidR="004921ED" w:rsidRPr="00B76B81" w:rsidRDefault="00D43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</w:t>
            </w:r>
            <w:r w:rsidR="004921ED" w:rsidRPr="00B76B81">
              <w:rPr>
                <w:sz w:val="24"/>
                <w:szCs w:val="24"/>
              </w:rPr>
              <w:t>eminders</w:t>
            </w:r>
            <w:r>
              <w:rPr>
                <w:sz w:val="24"/>
                <w:szCs w:val="24"/>
              </w:rPr>
              <w:t>.</w:t>
            </w:r>
          </w:p>
          <w:p w:rsidR="00FD41BA" w:rsidRDefault="00FD41BA"/>
          <w:p w:rsidR="00B76B81" w:rsidRDefault="00B76B81"/>
        </w:tc>
        <w:tc>
          <w:tcPr>
            <w:tcW w:w="2070" w:type="dxa"/>
          </w:tcPr>
          <w:p w:rsidR="00A52651" w:rsidRDefault="00FD41BA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7424" behindDoc="0" locked="0" layoutInCell="1" allowOverlap="1" wp14:anchorId="541FD69F" wp14:editId="7A444FB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55245</wp:posOffset>
                  </wp:positionV>
                  <wp:extent cx="1127760" cy="112776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HomeworkQR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2651" w:rsidTr="00C462BF">
        <w:tc>
          <w:tcPr>
            <w:tcW w:w="3325" w:type="dxa"/>
          </w:tcPr>
          <w:p w:rsidR="00A52651" w:rsidRPr="00F41BE0" w:rsidRDefault="00FD41BA" w:rsidP="00F41BE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8448" behindDoc="0" locked="0" layoutInCell="1" allowOverlap="1" wp14:anchorId="5A7F88EC" wp14:editId="17BFFDFF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344805</wp:posOffset>
                  </wp:positionV>
                  <wp:extent cx="774700" cy="774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m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E90">
              <w:rPr>
                <w:sz w:val="32"/>
                <w:szCs w:val="32"/>
              </w:rPr>
              <w:t>Cram</w:t>
            </w:r>
          </w:p>
        </w:tc>
        <w:tc>
          <w:tcPr>
            <w:tcW w:w="4860" w:type="dxa"/>
          </w:tcPr>
          <w:p w:rsidR="00B76B81" w:rsidRDefault="00B76B81">
            <w:pPr>
              <w:rPr>
                <w:sz w:val="24"/>
                <w:szCs w:val="24"/>
              </w:rPr>
            </w:pPr>
          </w:p>
          <w:p w:rsidR="00A52651" w:rsidRPr="00F41BE0" w:rsidRDefault="00B3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personalized flashcards.</w:t>
            </w:r>
          </w:p>
          <w:p w:rsidR="00F41BE0" w:rsidRPr="00F41BE0" w:rsidRDefault="00F41BE0">
            <w:pPr>
              <w:rPr>
                <w:sz w:val="24"/>
                <w:szCs w:val="24"/>
              </w:rPr>
            </w:pPr>
            <w:r w:rsidRPr="00F41BE0">
              <w:rPr>
                <w:sz w:val="24"/>
                <w:szCs w:val="24"/>
              </w:rPr>
              <w:t>Audio can read the cards</w:t>
            </w:r>
            <w:r w:rsidR="00D43BC1">
              <w:rPr>
                <w:sz w:val="24"/>
                <w:szCs w:val="24"/>
              </w:rPr>
              <w:t>.</w:t>
            </w:r>
          </w:p>
          <w:p w:rsidR="00F41BE0" w:rsidRPr="00F41BE0" w:rsidRDefault="00F41BE0">
            <w:pPr>
              <w:rPr>
                <w:sz w:val="24"/>
                <w:szCs w:val="24"/>
              </w:rPr>
            </w:pPr>
            <w:r w:rsidRPr="00F41BE0">
              <w:rPr>
                <w:sz w:val="24"/>
                <w:szCs w:val="24"/>
              </w:rPr>
              <w:t>Different “modes” to study from.</w:t>
            </w:r>
          </w:p>
          <w:p w:rsidR="00F41BE0" w:rsidRDefault="00F41BE0">
            <w:pPr>
              <w:rPr>
                <w:sz w:val="24"/>
                <w:szCs w:val="24"/>
              </w:rPr>
            </w:pPr>
            <w:r w:rsidRPr="00F41BE0">
              <w:rPr>
                <w:sz w:val="24"/>
                <w:szCs w:val="24"/>
              </w:rPr>
              <w:t>Access to a website that has other people’s cards already loaded.</w:t>
            </w:r>
          </w:p>
          <w:p w:rsidR="00B36D6D" w:rsidRDefault="00B36D6D"/>
        </w:tc>
        <w:tc>
          <w:tcPr>
            <w:tcW w:w="2070" w:type="dxa"/>
          </w:tcPr>
          <w:p w:rsidR="00A52651" w:rsidRDefault="00FD41BA">
            <w:r>
              <w:rPr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689472" behindDoc="0" locked="0" layoutInCell="1" allowOverlap="1" wp14:anchorId="15DBBCC2" wp14:editId="703EC129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58420</wp:posOffset>
                  </wp:positionV>
                  <wp:extent cx="1021080" cy="1021080"/>
                  <wp:effectExtent l="0" t="0" r="762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mQR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2052B" w:rsidRDefault="00C2052B"/>
    <w:sectPr w:rsidR="00C2052B" w:rsidSect="00B76B81">
      <w:footerReference w:type="default" r:id="rId3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9E" w:rsidRDefault="00A3509E" w:rsidP="00B46E90">
      <w:r>
        <w:separator/>
      </w:r>
    </w:p>
  </w:endnote>
  <w:endnote w:type="continuationSeparator" w:id="0">
    <w:p w:rsidR="00A3509E" w:rsidRDefault="00A3509E" w:rsidP="00B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90" w:rsidRDefault="00B46E90">
    <w:pPr>
      <w:pStyle w:val="Footer"/>
    </w:pPr>
    <w:r>
      <w:t>jbrake@scdsb.on.ca</w:t>
    </w:r>
  </w:p>
  <w:p w:rsidR="00B46E90" w:rsidRDefault="00B46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9E" w:rsidRDefault="00A3509E" w:rsidP="00B46E90">
      <w:r>
        <w:separator/>
      </w:r>
    </w:p>
  </w:footnote>
  <w:footnote w:type="continuationSeparator" w:id="0">
    <w:p w:rsidR="00A3509E" w:rsidRDefault="00A3509E" w:rsidP="00B4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C2"/>
    <w:rsid w:val="001118D6"/>
    <w:rsid w:val="001F26AF"/>
    <w:rsid w:val="001F7F6B"/>
    <w:rsid w:val="00201030"/>
    <w:rsid w:val="002027B4"/>
    <w:rsid w:val="002408BD"/>
    <w:rsid w:val="003315CF"/>
    <w:rsid w:val="004921ED"/>
    <w:rsid w:val="0054668C"/>
    <w:rsid w:val="00662FA7"/>
    <w:rsid w:val="006A0E58"/>
    <w:rsid w:val="006E63CA"/>
    <w:rsid w:val="00790E2D"/>
    <w:rsid w:val="007B7B9B"/>
    <w:rsid w:val="007D532B"/>
    <w:rsid w:val="008411F5"/>
    <w:rsid w:val="009362C5"/>
    <w:rsid w:val="009C3CC2"/>
    <w:rsid w:val="00A000B7"/>
    <w:rsid w:val="00A3509E"/>
    <w:rsid w:val="00A52651"/>
    <w:rsid w:val="00AE7B2D"/>
    <w:rsid w:val="00B23359"/>
    <w:rsid w:val="00B35A0E"/>
    <w:rsid w:val="00B35EA6"/>
    <w:rsid w:val="00B36D6D"/>
    <w:rsid w:val="00B46E90"/>
    <w:rsid w:val="00B76B81"/>
    <w:rsid w:val="00B864A5"/>
    <w:rsid w:val="00BF1469"/>
    <w:rsid w:val="00C2052B"/>
    <w:rsid w:val="00C26E67"/>
    <w:rsid w:val="00C462BF"/>
    <w:rsid w:val="00C66C42"/>
    <w:rsid w:val="00CC1095"/>
    <w:rsid w:val="00D33AB5"/>
    <w:rsid w:val="00D43BC1"/>
    <w:rsid w:val="00D74B5D"/>
    <w:rsid w:val="00E2380A"/>
    <w:rsid w:val="00EF6FE2"/>
    <w:rsid w:val="00F41BE0"/>
    <w:rsid w:val="00F75E36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874F28-5C45-4882-9BEF-E76EC7C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2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3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2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E90"/>
  </w:style>
  <w:style w:type="paragraph" w:styleId="Footer">
    <w:name w:val="footer"/>
    <w:basedOn w:val="Normal"/>
    <w:link w:val="FooterChar"/>
    <w:uiPriority w:val="99"/>
    <w:unhideWhenUsed/>
    <w:rsid w:val="00B46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image" Target="media/image24.jpg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lg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OSS Library Circulation Account</cp:lastModifiedBy>
  <cp:revision>2</cp:revision>
  <cp:lastPrinted>2016-11-15T17:40:00Z</cp:lastPrinted>
  <dcterms:created xsi:type="dcterms:W3CDTF">2016-11-25T18:53:00Z</dcterms:created>
  <dcterms:modified xsi:type="dcterms:W3CDTF">2016-11-25T18:53:00Z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